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6B0" w14:textId="77777777" w:rsidR="004C3B58" w:rsidRDefault="00796C29" w:rsidP="004C3B58">
      <w:pPr>
        <w:pStyle w:val="Titolo1"/>
        <w:spacing w:before="91" w:line="292" w:lineRule="auto"/>
        <w:ind w:left="588" w:right="1134"/>
        <w:jc w:val="center"/>
      </w:pPr>
      <w:r>
        <w:t>TUTELA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DEI MINORI</w:t>
      </w:r>
      <w:r>
        <w:rPr>
          <w:spacing w:val="-3"/>
        </w:rPr>
        <w:t xml:space="preserve"> </w:t>
      </w:r>
      <w:r>
        <w:t>DICHIARAZIONE LIBERATORIA</w:t>
      </w:r>
    </w:p>
    <w:p w14:paraId="73BAA95F" w14:textId="6B6B3CA9" w:rsidR="00796C29" w:rsidRDefault="00796C29" w:rsidP="004C3B58">
      <w:pPr>
        <w:pStyle w:val="Titolo1"/>
        <w:spacing w:before="91" w:line="292" w:lineRule="auto"/>
        <w:ind w:left="588" w:right="1134"/>
        <w:jc w:val="center"/>
      </w:pPr>
      <w:r>
        <w:t>PER</w:t>
      </w:r>
      <w:r>
        <w:rPr>
          <w:spacing w:val="-47"/>
        </w:rPr>
        <w:t xml:space="preserve"> </w:t>
      </w:r>
      <w:r w:rsidR="004C3B58">
        <w:rPr>
          <w:spacing w:val="-47"/>
        </w:rPr>
        <w:t xml:space="preserve">           </w:t>
      </w:r>
      <w:r>
        <w:t>FOTOGRAFIE E</w:t>
      </w:r>
      <w:r>
        <w:rPr>
          <w:spacing w:val="-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>VIDEO</w:t>
      </w:r>
    </w:p>
    <w:p w14:paraId="5B00A9CE" w14:textId="069D8371" w:rsidR="00796C29" w:rsidRPr="004C3B58" w:rsidRDefault="00796C29" w:rsidP="004C3B58">
      <w:pPr>
        <w:spacing w:line="290" w:lineRule="auto"/>
        <w:ind w:left="1855" w:right="2126"/>
        <w:jc w:val="center"/>
        <w:rPr>
          <w:i/>
          <w:iCs/>
          <w:sz w:val="18"/>
          <w:szCs w:val="18"/>
        </w:rPr>
      </w:pPr>
      <w:r w:rsidRPr="004C3B58">
        <w:rPr>
          <w:i/>
          <w:iCs/>
          <w:sz w:val="18"/>
          <w:szCs w:val="18"/>
        </w:rPr>
        <w:t>(D.</w:t>
      </w:r>
      <w:r w:rsidR="004C3B58" w:rsidRPr="004C3B58">
        <w:rPr>
          <w:i/>
          <w:iCs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Lgs.</w:t>
      </w:r>
      <w:r w:rsidRPr="004C3B58">
        <w:rPr>
          <w:i/>
          <w:iCs/>
          <w:spacing w:val="-4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196/03 “Codice</w:t>
      </w:r>
      <w:r w:rsidRPr="004C3B58">
        <w:rPr>
          <w:i/>
          <w:iCs/>
          <w:spacing w:val="-3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in</w:t>
      </w:r>
      <w:r w:rsidRPr="004C3B58">
        <w:rPr>
          <w:i/>
          <w:iCs/>
          <w:spacing w:val="-2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materia</w:t>
      </w:r>
      <w:r w:rsidRPr="004C3B58">
        <w:rPr>
          <w:i/>
          <w:iCs/>
          <w:spacing w:val="-3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di</w:t>
      </w:r>
      <w:r w:rsidRPr="004C3B58">
        <w:rPr>
          <w:i/>
          <w:iCs/>
          <w:spacing w:val="-1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protezione</w:t>
      </w:r>
      <w:r w:rsidRPr="004C3B58">
        <w:rPr>
          <w:i/>
          <w:iCs/>
          <w:spacing w:val="-3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dei</w:t>
      </w:r>
      <w:r w:rsidRPr="004C3B58">
        <w:rPr>
          <w:i/>
          <w:iCs/>
          <w:spacing w:val="-3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dati</w:t>
      </w:r>
      <w:r w:rsidR="004C3B58" w:rsidRPr="004C3B58">
        <w:rPr>
          <w:i/>
          <w:iCs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personali”)</w:t>
      </w:r>
    </w:p>
    <w:p w14:paraId="437F2D43" w14:textId="77777777" w:rsidR="00796C29" w:rsidRPr="004C3B58" w:rsidRDefault="00796C29" w:rsidP="004C3B58">
      <w:pPr>
        <w:spacing w:line="290" w:lineRule="auto"/>
        <w:ind w:left="1855" w:right="2126"/>
        <w:jc w:val="center"/>
        <w:rPr>
          <w:i/>
          <w:iCs/>
          <w:sz w:val="18"/>
          <w:szCs w:val="18"/>
        </w:rPr>
      </w:pPr>
      <w:r w:rsidRPr="004C3B58">
        <w:rPr>
          <w:i/>
          <w:iCs/>
          <w:sz w:val="18"/>
          <w:szCs w:val="18"/>
        </w:rPr>
        <w:t>Regolamento</w:t>
      </w:r>
      <w:r w:rsidRPr="004C3B58">
        <w:rPr>
          <w:i/>
          <w:iCs/>
          <w:spacing w:val="-2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Europeo</w:t>
      </w:r>
      <w:r w:rsidRPr="004C3B58">
        <w:rPr>
          <w:i/>
          <w:iCs/>
          <w:spacing w:val="-1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della</w:t>
      </w:r>
      <w:r w:rsidRPr="004C3B58">
        <w:rPr>
          <w:i/>
          <w:iCs/>
          <w:spacing w:val="-2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>Privacy</w:t>
      </w:r>
      <w:r w:rsidRPr="004C3B58">
        <w:rPr>
          <w:i/>
          <w:iCs/>
          <w:spacing w:val="3"/>
          <w:sz w:val="18"/>
          <w:szCs w:val="18"/>
        </w:rPr>
        <w:t xml:space="preserve"> </w:t>
      </w:r>
      <w:r w:rsidRPr="004C3B58">
        <w:rPr>
          <w:i/>
          <w:iCs/>
          <w:sz w:val="18"/>
          <w:szCs w:val="18"/>
        </w:rPr>
        <w:t xml:space="preserve">n.679/2016 (GDPR) e </w:t>
      </w:r>
      <w:proofErr w:type="spellStart"/>
      <w:r w:rsidRPr="004C3B58">
        <w:rPr>
          <w:i/>
          <w:iCs/>
          <w:sz w:val="18"/>
          <w:szCs w:val="18"/>
        </w:rPr>
        <w:t>ss.mm.ii</w:t>
      </w:r>
      <w:proofErr w:type="spellEnd"/>
      <w:r w:rsidRPr="004C3B58">
        <w:rPr>
          <w:i/>
          <w:iCs/>
          <w:sz w:val="18"/>
          <w:szCs w:val="18"/>
        </w:rPr>
        <w:t>.</w:t>
      </w:r>
    </w:p>
    <w:p w14:paraId="00F82CA0" w14:textId="77777777" w:rsidR="00796C29" w:rsidRDefault="00796C29" w:rsidP="00796C29">
      <w:pPr>
        <w:pStyle w:val="Corpotesto"/>
      </w:pPr>
    </w:p>
    <w:p w14:paraId="4BD49BF7" w14:textId="54F6B763" w:rsidR="00796C29" w:rsidRDefault="00796C29" w:rsidP="004C3B58">
      <w:pPr>
        <w:pStyle w:val="Corpotesto"/>
        <w:spacing w:after="0" w:line="240" w:lineRule="atLeast"/>
        <w:jc w:val="both"/>
      </w:pPr>
      <w:r>
        <w:t>Il</w:t>
      </w:r>
      <w:r>
        <w:rPr>
          <w:spacing w:val="-4"/>
        </w:rPr>
        <w:t xml:space="preserve"> </w:t>
      </w:r>
      <w:r>
        <w:t>sottoscritto</w:t>
      </w:r>
      <w:r w:rsidR="004C3B58">
        <w:t xml:space="preserve"> </w:t>
      </w:r>
      <w:r w:rsidR="004C3B58">
        <w:rPr>
          <w:u w:val="single"/>
        </w:rPr>
        <w:t xml:space="preserve">______________________________________ </w:t>
      </w:r>
      <w:r>
        <w:t>nato</w:t>
      </w:r>
      <w:r>
        <w:rPr>
          <w:spacing w:val="1"/>
        </w:rPr>
        <w:t xml:space="preserve"> </w:t>
      </w:r>
      <w:r>
        <w:t>a</w:t>
      </w:r>
      <w:r w:rsidR="004C3B58">
        <w:t xml:space="preserve"> </w:t>
      </w:r>
      <w:r>
        <w:t>_________________</w:t>
      </w:r>
      <w:r w:rsidR="004C3B58">
        <w:t xml:space="preserve">_______, </w:t>
      </w:r>
      <w:r>
        <w:t>il</w:t>
      </w:r>
      <w:r w:rsidR="004C3B58">
        <w:t xml:space="preserve"> ____________ r</w:t>
      </w:r>
      <w:r>
        <w:t>esidente</w:t>
      </w:r>
      <w:r>
        <w:rPr>
          <w:spacing w:val="19"/>
        </w:rPr>
        <w:t xml:space="preserve"> </w:t>
      </w:r>
      <w:r>
        <w:t>a</w:t>
      </w:r>
      <w:r w:rsidR="004C3B58">
        <w:t xml:space="preserve"> </w:t>
      </w:r>
      <w:r w:rsidR="004C3B58">
        <w:rPr>
          <w:u w:val="single"/>
        </w:rPr>
        <w:t>__________</w:t>
      </w:r>
      <w:r>
        <w:t>(</w:t>
      </w:r>
      <w:r w:rsidR="004C3B58">
        <w:t>_____</w:t>
      </w:r>
      <w:r>
        <w:t>),</w:t>
      </w:r>
      <w:r>
        <w:rPr>
          <w:spacing w:val="1"/>
        </w:rPr>
        <w:t xml:space="preserve"> </w:t>
      </w:r>
      <w:r w:rsidR="004C3B58">
        <w:t>Via/Piazza</w:t>
      </w:r>
      <w:r>
        <w:rPr>
          <w:spacing w:val="3"/>
        </w:rPr>
        <w:t xml:space="preserve"> </w:t>
      </w:r>
      <w:r w:rsidR="004C3B58">
        <w:rPr>
          <w:w w:val="99"/>
          <w:u w:val="single"/>
        </w:rPr>
        <w:t>_________________________________________</w:t>
      </w:r>
    </w:p>
    <w:p w14:paraId="4346A895" w14:textId="4D7BEB06" w:rsidR="004C3B58" w:rsidRDefault="00796C29" w:rsidP="004C3B58">
      <w:pPr>
        <w:pStyle w:val="Corpotesto"/>
        <w:tabs>
          <w:tab w:val="left" w:pos="1092"/>
          <w:tab w:val="left" w:pos="2083"/>
          <w:tab w:val="left" w:pos="3180"/>
          <w:tab w:val="left" w:pos="4839"/>
        </w:tabs>
        <w:spacing w:after="0" w:line="240" w:lineRule="atLeast"/>
        <w:jc w:val="both"/>
        <w:rPr>
          <w:spacing w:val="-47"/>
        </w:rPr>
      </w:pPr>
      <w:r>
        <w:t>indirizzo</w:t>
      </w:r>
      <w:r>
        <w:rPr>
          <w:spacing w:val="-1"/>
        </w:rPr>
        <w:t xml:space="preserve"> </w:t>
      </w:r>
      <w:r>
        <w:t>mail/</w:t>
      </w:r>
      <w:proofErr w:type="spellStart"/>
      <w:r w:rsidRPr="004C3B58">
        <w:t>pec</w:t>
      </w:r>
      <w:proofErr w:type="spellEnd"/>
      <w:r w:rsidR="004C3B58" w:rsidRPr="004C3B58">
        <w:t xml:space="preserve"> </w:t>
      </w:r>
      <w:r w:rsidR="004C3B58">
        <w:t>__________________________________________________________________________</w:t>
      </w:r>
      <w:r w:rsidRPr="004C3B58">
        <w:rPr>
          <w:spacing w:val="-2"/>
        </w:rPr>
        <w:t>;</w:t>
      </w:r>
    </w:p>
    <w:p w14:paraId="42C545A9" w14:textId="5DE80359" w:rsidR="004C3B58" w:rsidRDefault="004C3B58" w:rsidP="004C3B58">
      <w:pPr>
        <w:pStyle w:val="Corpotesto"/>
        <w:spacing w:after="0" w:line="240" w:lineRule="atLeast"/>
        <w:jc w:val="both"/>
      </w:pPr>
      <w:r>
        <w:t>La</w:t>
      </w:r>
      <w:r>
        <w:rPr>
          <w:spacing w:val="-4"/>
        </w:rPr>
        <w:t xml:space="preserve"> </w:t>
      </w:r>
      <w:r>
        <w:t>sottoscritt</w:t>
      </w:r>
      <w:r>
        <w:t>a</w:t>
      </w:r>
      <w:r>
        <w:t xml:space="preserve"> </w:t>
      </w:r>
      <w:r>
        <w:rPr>
          <w:u w:val="single"/>
        </w:rPr>
        <w:t xml:space="preserve">______________________________________ </w:t>
      </w:r>
      <w:r>
        <w:t>nat</w:t>
      </w:r>
      <w:r>
        <w:t>a</w:t>
      </w:r>
      <w:r>
        <w:rPr>
          <w:spacing w:val="1"/>
        </w:rPr>
        <w:t xml:space="preserve"> </w:t>
      </w:r>
      <w:r>
        <w:t>a ________________________, il ____________ residente</w:t>
      </w:r>
      <w:r>
        <w:rPr>
          <w:spacing w:val="19"/>
        </w:rPr>
        <w:t xml:space="preserve"> </w:t>
      </w:r>
      <w:r>
        <w:t xml:space="preserve">a </w:t>
      </w:r>
      <w:r>
        <w:rPr>
          <w:u w:val="single"/>
        </w:rPr>
        <w:t>__________</w:t>
      </w:r>
      <w:r>
        <w:t>(_____),</w:t>
      </w:r>
      <w:r>
        <w:rPr>
          <w:spacing w:val="1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w w:val="99"/>
          <w:u w:val="single"/>
        </w:rPr>
        <w:t>_________________________________________</w:t>
      </w:r>
    </w:p>
    <w:p w14:paraId="250E480D" w14:textId="77777777" w:rsidR="004C3B58" w:rsidRDefault="004C3B58" w:rsidP="004C3B58">
      <w:pPr>
        <w:pStyle w:val="Corpotesto"/>
        <w:tabs>
          <w:tab w:val="left" w:pos="1092"/>
          <w:tab w:val="left" w:pos="2083"/>
          <w:tab w:val="left" w:pos="3180"/>
          <w:tab w:val="left" w:pos="4839"/>
        </w:tabs>
        <w:spacing w:after="0" w:line="240" w:lineRule="atLeast"/>
        <w:jc w:val="both"/>
        <w:rPr>
          <w:spacing w:val="-47"/>
        </w:rPr>
      </w:pPr>
      <w:r>
        <w:t>indirizzo</w:t>
      </w:r>
      <w:r>
        <w:rPr>
          <w:spacing w:val="-1"/>
        </w:rPr>
        <w:t xml:space="preserve"> </w:t>
      </w:r>
      <w:r>
        <w:t>mail/</w:t>
      </w:r>
      <w:proofErr w:type="spellStart"/>
      <w:r w:rsidRPr="004C3B58">
        <w:t>pec</w:t>
      </w:r>
      <w:proofErr w:type="spellEnd"/>
      <w:r w:rsidRPr="004C3B58">
        <w:t xml:space="preserve"> </w:t>
      </w:r>
      <w:r>
        <w:t>__________________________________________________________________________</w:t>
      </w:r>
      <w:r w:rsidRPr="004C3B58">
        <w:rPr>
          <w:spacing w:val="-2"/>
        </w:rPr>
        <w:t>;</w:t>
      </w:r>
    </w:p>
    <w:p w14:paraId="1E5E6EA1" w14:textId="2D35BE34" w:rsidR="00796C29" w:rsidRPr="004C3B58" w:rsidRDefault="00796C29" w:rsidP="004C3B58">
      <w:pPr>
        <w:pStyle w:val="Corpotesto"/>
        <w:tabs>
          <w:tab w:val="left" w:pos="5084"/>
        </w:tabs>
        <w:spacing w:after="0" w:line="240" w:lineRule="atLeast"/>
        <w:jc w:val="both"/>
        <w:rPr>
          <w:spacing w:val="4"/>
        </w:rPr>
      </w:pPr>
      <w:r>
        <w:t>genitori/e</w:t>
      </w:r>
      <w:r>
        <w:rPr>
          <w:spacing w:val="44"/>
        </w:rPr>
        <w:t xml:space="preserve"> </w:t>
      </w:r>
      <w:r>
        <w:t>dell'alunno/a</w:t>
      </w:r>
      <w:r>
        <w:rPr>
          <w:u w:val="single"/>
        </w:rPr>
        <w:tab/>
      </w:r>
      <w:r>
        <w:t>iscritto/a</w:t>
      </w:r>
      <w:r>
        <w:rPr>
          <w:spacing w:val="3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classe</w:t>
      </w:r>
      <w:r>
        <w:rPr>
          <w:spacing w:val="3"/>
        </w:rPr>
        <w:t xml:space="preserve"> </w:t>
      </w:r>
      <w:r>
        <w:t>_________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Liceo</w:t>
      </w:r>
      <w:r>
        <w:rPr>
          <w:spacing w:val="4"/>
        </w:rPr>
        <w:t xml:space="preserve"> </w:t>
      </w:r>
      <w:r>
        <w:t>Scientifico/</w:t>
      </w:r>
      <w:r>
        <w:rPr>
          <w:spacing w:val="3"/>
        </w:rPr>
        <w:t xml:space="preserve"> </w:t>
      </w:r>
      <w:r>
        <w:t>Classico</w:t>
      </w:r>
      <w:r>
        <w:rPr>
          <w:spacing w:val="4"/>
        </w:rPr>
        <w:t xml:space="preserve"> </w:t>
      </w:r>
      <w:proofErr w:type="spellStart"/>
      <w:r>
        <w:t>nell’a.s.</w:t>
      </w:r>
      <w:proofErr w:type="spellEnd"/>
      <w:r>
        <w:rPr>
          <w:spacing w:val="-47"/>
        </w:rPr>
        <w:t xml:space="preserve"> </w:t>
      </w:r>
      <w:r>
        <w:t xml:space="preserve"> ____________________</w:t>
      </w:r>
    </w:p>
    <w:p w14:paraId="67C8D6B3" w14:textId="77777777" w:rsidR="00796C29" w:rsidRDefault="00796C29" w:rsidP="00796C29">
      <w:pPr>
        <w:pStyle w:val="Titolo1"/>
        <w:tabs>
          <w:tab w:val="left" w:pos="1277"/>
          <w:tab w:val="left" w:pos="6111"/>
          <w:tab w:val="left" w:pos="6433"/>
        </w:tabs>
        <w:ind w:left="955"/>
      </w:pPr>
      <w:r>
        <w:rPr>
          <w:rFonts w:ascii="Symbol" w:hAnsi="Symbol"/>
          <w:b w:val="0"/>
          <w:w w:val="90"/>
        </w:rPr>
        <w:t></w:t>
      </w:r>
      <w:r>
        <w:rPr>
          <w:b w:val="0"/>
          <w:w w:val="90"/>
        </w:rPr>
        <w:tab/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 O</w:t>
      </w:r>
      <w:r>
        <w:tab/>
      </w:r>
      <w:r>
        <w:rPr>
          <w:rFonts w:ascii="Symbol" w:hAnsi="Symbol"/>
          <w:b w:val="0"/>
          <w:w w:val="90"/>
        </w:rPr>
        <w:t></w:t>
      </w:r>
      <w:r>
        <w:rPr>
          <w:b w:val="0"/>
          <w:w w:val="90"/>
        </w:rPr>
        <w:tab/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9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 T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Z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 O</w:t>
      </w:r>
    </w:p>
    <w:p w14:paraId="4E4E18F3" w14:textId="77777777" w:rsidR="00796C29" w:rsidRPr="00796C29" w:rsidRDefault="00796C29" w:rsidP="00796C29">
      <w:pPr>
        <w:pStyle w:val="Corpotesto"/>
        <w:spacing w:before="197"/>
        <w:ind w:left="112" w:right="623"/>
        <w:jc w:val="both"/>
        <w:rPr>
          <w:sz w:val="18"/>
          <w:szCs w:val="18"/>
        </w:rPr>
      </w:pPr>
      <w:r w:rsidRPr="00796C29">
        <w:rPr>
          <w:sz w:val="18"/>
          <w:szCs w:val="18"/>
        </w:rPr>
        <w:t>L’Istituzione scolastica IISS “Alfano da Termoli” di Termoli all'effettuazione e all'utilizzo di fotografie, video o altri materiali audiovisivi contenenti l'immagine, il nome e la voce del proprio figlio/a, e/o dichiarazioni e commenti personali registrati nell’ambito delle attività curriculari ed extracurriculari per scopi documentativi, formativi e informativi e che le iniziative potranno essere proposte sia all’interno che all’esterno dell’Istituto.</w:t>
      </w:r>
    </w:p>
    <w:p w14:paraId="2520099B" w14:textId="77777777" w:rsidR="00796C29" w:rsidRPr="00796C29" w:rsidRDefault="00796C29" w:rsidP="00796C29">
      <w:pPr>
        <w:pStyle w:val="Corpotesto"/>
        <w:spacing w:before="119"/>
        <w:ind w:left="112" w:right="629"/>
        <w:jc w:val="both"/>
        <w:rPr>
          <w:sz w:val="18"/>
          <w:szCs w:val="18"/>
        </w:rPr>
      </w:pPr>
      <w:r w:rsidRPr="00796C29">
        <w:rPr>
          <w:sz w:val="18"/>
          <w:szCs w:val="18"/>
        </w:rPr>
        <w:t>L’IISS “Alfano da Termoli” di Termoli assicura che le immagini e le riprese audiovideo realizzate dalla scuola, potranno essere utilizzati esclusivamente per documentare e divulgare le attività organizzate dalla scuola tramite il sito internet di Istituto, pubblicazioni, mostre, corsi di formazione, seminari, convegni e altre iniziative promosse dall'Istituto anche in collaborazione con altri enti pubblici, ivi compreso il Ministero dell’istruzione, dell’università e della ricerca.</w:t>
      </w:r>
    </w:p>
    <w:p w14:paraId="591D454A" w14:textId="77777777" w:rsidR="00796C29" w:rsidRPr="00796C29" w:rsidRDefault="00796C29" w:rsidP="00796C29">
      <w:pPr>
        <w:pStyle w:val="Corpotesto"/>
        <w:spacing w:before="122"/>
        <w:ind w:left="112" w:right="625"/>
        <w:jc w:val="both"/>
        <w:rPr>
          <w:sz w:val="18"/>
          <w:szCs w:val="18"/>
        </w:rPr>
      </w:pPr>
      <w:r w:rsidRPr="00796C29">
        <w:rPr>
          <w:sz w:val="18"/>
          <w:szCs w:val="18"/>
        </w:rPr>
        <w:t>La presente autorizzazione non consente l'uso dell’immagine in contesti che pregiudichino la dignità personale ed il decoro del minore e comunque per uso e/o fini diversi da quelli sopra indicati. L’interessato ha il diritto di ottenere dal titolare del trattamento la cancellazione dei dati personali che lo riguardano previa comunicazione scritta.</w:t>
      </w:r>
    </w:p>
    <w:p w14:paraId="52F81ABF" w14:textId="45A606EE" w:rsidR="00796C29" w:rsidRPr="00203654" w:rsidRDefault="00796C29" w:rsidP="00796C29">
      <w:pPr>
        <w:pStyle w:val="Titolo1"/>
        <w:spacing w:before="120"/>
        <w:jc w:val="both"/>
      </w:pPr>
      <w:r w:rsidRPr="00203654">
        <w:t>Tale autorizzazione si intende valida per tutto il periodo di permanenza nella scuola, salvo diversa disposizione</w:t>
      </w:r>
    </w:p>
    <w:p w14:paraId="1326FCB0" w14:textId="77777777" w:rsidR="00796C29" w:rsidRDefault="00796C29" w:rsidP="00796C29">
      <w:pPr>
        <w:pStyle w:val="Corpotesto"/>
        <w:spacing w:before="120"/>
        <w:ind w:left="112"/>
      </w:pPr>
      <w:r>
        <w:t>Data,</w:t>
      </w:r>
    </w:p>
    <w:p w14:paraId="59B8A39C" w14:textId="77777777" w:rsidR="00796C29" w:rsidRDefault="00796C29" w:rsidP="00796C29">
      <w:pPr>
        <w:pStyle w:val="Corpotesto"/>
        <w:tabs>
          <w:tab w:val="left" w:pos="9697"/>
        </w:tabs>
        <w:spacing w:before="121"/>
        <w:ind w:left="4225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</w:t>
      </w:r>
      <w:r>
        <w:rPr>
          <w:spacing w:val="-3"/>
        </w:rPr>
        <w:t xml:space="preserve"> </w:t>
      </w:r>
      <w:r>
        <w:t>o tutore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2B406" w14:textId="77777777" w:rsidR="00796C29" w:rsidRDefault="00796C29" w:rsidP="00796C29">
      <w:pPr>
        <w:pStyle w:val="Corpotesto"/>
        <w:tabs>
          <w:tab w:val="left" w:pos="9700"/>
        </w:tabs>
        <w:ind w:left="4225"/>
      </w:pPr>
      <w:r>
        <w:t>Firma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madre</w:t>
      </w:r>
      <w:r>
        <w:rPr>
          <w:spacing w:val="-3"/>
        </w:rPr>
        <w:t xml:space="preserve"> </w:t>
      </w:r>
      <w:r>
        <w:t>o tutore_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7992E4" w14:textId="77777777" w:rsidR="00EF7D03" w:rsidRDefault="00EF7D03" w:rsidP="00796C29">
      <w:pPr>
        <w:spacing w:before="74"/>
        <w:ind w:left="112"/>
        <w:jc w:val="both"/>
        <w:rPr>
          <w:b/>
          <w:sz w:val="20"/>
          <w:szCs w:val="20"/>
        </w:rPr>
      </w:pPr>
    </w:p>
    <w:p w14:paraId="0B9027A6" w14:textId="7BE3E3E6" w:rsidR="00796C29" w:rsidRPr="00D563CD" w:rsidRDefault="00796C29" w:rsidP="00796C29">
      <w:pPr>
        <w:spacing w:before="74"/>
        <w:ind w:left="112"/>
        <w:jc w:val="both"/>
        <w:rPr>
          <w:b/>
          <w:sz w:val="20"/>
          <w:szCs w:val="20"/>
        </w:rPr>
      </w:pPr>
      <w:r w:rsidRPr="00D563CD">
        <w:rPr>
          <w:b/>
          <w:sz w:val="20"/>
          <w:szCs w:val="20"/>
        </w:rPr>
        <w:t>Ove</w:t>
      </w:r>
      <w:r w:rsidRPr="00D563CD">
        <w:rPr>
          <w:b/>
          <w:spacing w:val="-1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non</w:t>
      </w:r>
      <w:r w:rsidRPr="00D563CD">
        <w:rPr>
          <w:b/>
          <w:spacing w:val="-3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sia</w:t>
      </w:r>
      <w:r w:rsidRPr="00D563CD">
        <w:rPr>
          <w:b/>
          <w:spacing w:val="-1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possibile</w:t>
      </w:r>
      <w:r w:rsidRPr="00D563CD">
        <w:rPr>
          <w:b/>
          <w:spacing w:val="-2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la</w:t>
      </w:r>
      <w:r w:rsidRPr="00D563CD">
        <w:rPr>
          <w:b/>
          <w:spacing w:val="-4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sottoscrizione di entrambi</w:t>
      </w:r>
      <w:r w:rsidRPr="00D563CD">
        <w:rPr>
          <w:b/>
          <w:spacing w:val="-2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i</w:t>
      </w:r>
      <w:r w:rsidRPr="00D563CD">
        <w:rPr>
          <w:b/>
          <w:spacing w:val="-3"/>
          <w:sz w:val="20"/>
          <w:szCs w:val="20"/>
        </w:rPr>
        <w:t xml:space="preserve"> </w:t>
      </w:r>
      <w:r w:rsidRPr="00D563CD">
        <w:rPr>
          <w:b/>
          <w:sz w:val="20"/>
          <w:szCs w:val="20"/>
        </w:rPr>
        <w:t>genitori</w:t>
      </w:r>
    </w:p>
    <w:p w14:paraId="237AA8E7" w14:textId="77777777" w:rsidR="00796C29" w:rsidRPr="00D563CD" w:rsidRDefault="00796C29" w:rsidP="00796C29">
      <w:pPr>
        <w:ind w:left="112"/>
        <w:jc w:val="both"/>
        <w:rPr>
          <w:i/>
          <w:sz w:val="20"/>
          <w:szCs w:val="20"/>
        </w:rPr>
      </w:pPr>
      <w:r w:rsidRPr="00D563CD">
        <w:rPr>
          <w:i/>
          <w:sz w:val="20"/>
          <w:szCs w:val="20"/>
        </w:rPr>
        <w:t>Inoltre,</w:t>
      </w:r>
      <w:r w:rsidRPr="00D563CD">
        <w:rPr>
          <w:i/>
          <w:spacing w:val="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poiché</w:t>
      </w:r>
      <w:r w:rsidRPr="00D563CD">
        <w:rPr>
          <w:i/>
          <w:spacing w:val="5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non è possibile il consenso scritto di</w:t>
      </w:r>
      <w:r w:rsidRPr="00D563CD">
        <w:rPr>
          <w:i/>
          <w:spacing w:val="5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entrambi i genitori,</w:t>
      </w:r>
      <w:r w:rsidRPr="00D563CD">
        <w:rPr>
          <w:i/>
          <w:spacing w:val="5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il/la</w:t>
      </w:r>
      <w:r w:rsidRPr="00D563CD">
        <w:rPr>
          <w:i/>
          <w:spacing w:val="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sottoscritto/a _____________________________,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consapevole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delle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conseguenze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amministrative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e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penali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per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il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rilascio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di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dichiarazioni</w:t>
      </w:r>
      <w:r w:rsidRPr="00D563CD">
        <w:rPr>
          <w:i/>
          <w:spacing w:val="-8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non</w:t>
      </w:r>
      <w:r w:rsidRPr="00D563CD">
        <w:rPr>
          <w:i/>
          <w:spacing w:val="-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corrispondenti</w:t>
      </w:r>
      <w:r w:rsidRPr="00D563CD">
        <w:rPr>
          <w:i/>
          <w:spacing w:val="-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a</w:t>
      </w:r>
      <w:r w:rsidRPr="00D563CD">
        <w:rPr>
          <w:i/>
          <w:spacing w:val="-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verità,</w:t>
      </w:r>
      <w:r w:rsidRPr="00D563CD">
        <w:rPr>
          <w:i/>
          <w:spacing w:val="-9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ai</w:t>
      </w:r>
      <w:r w:rsidRPr="00D563CD">
        <w:rPr>
          <w:i/>
          <w:spacing w:val="-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sensi</w:t>
      </w:r>
      <w:r w:rsidRPr="00D563CD">
        <w:rPr>
          <w:i/>
          <w:spacing w:val="-8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del</w:t>
      </w:r>
      <w:r w:rsidRPr="00D563CD">
        <w:rPr>
          <w:i/>
          <w:spacing w:val="-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DPR</w:t>
      </w:r>
      <w:r w:rsidRPr="00D563CD">
        <w:rPr>
          <w:i/>
          <w:spacing w:val="-9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245/2000,</w:t>
      </w:r>
      <w:r w:rsidRPr="00D563CD">
        <w:rPr>
          <w:i/>
          <w:spacing w:val="-9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dichiara</w:t>
      </w:r>
      <w:r w:rsidRPr="00D563CD">
        <w:rPr>
          <w:i/>
          <w:spacing w:val="-8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di</w:t>
      </w:r>
      <w:r w:rsidRPr="00D563CD">
        <w:rPr>
          <w:i/>
          <w:spacing w:val="-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aver</w:t>
      </w:r>
      <w:r w:rsidRPr="00D563CD">
        <w:rPr>
          <w:i/>
          <w:spacing w:val="-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manifestato</w:t>
      </w:r>
      <w:r w:rsidRPr="00D563CD">
        <w:rPr>
          <w:i/>
          <w:spacing w:val="-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il</w:t>
      </w:r>
      <w:r w:rsidRPr="00D563CD">
        <w:rPr>
          <w:i/>
          <w:spacing w:val="-8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consenso</w:t>
      </w:r>
      <w:r w:rsidRPr="00D563CD">
        <w:rPr>
          <w:i/>
          <w:spacing w:val="-6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in</w:t>
      </w:r>
      <w:r w:rsidRPr="00D563CD">
        <w:rPr>
          <w:i/>
          <w:spacing w:val="-8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osservanza</w:t>
      </w:r>
      <w:r w:rsidRPr="00D563CD">
        <w:rPr>
          <w:i/>
          <w:spacing w:val="-4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delle disposizioni sulla responsabilità genitoriale di cui agli artt. 316,337 TER e QUATER del codice civile, che richiedono</w:t>
      </w:r>
      <w:r w:rsidRPr="00D563CD">
        <w:rPr>
          <w:i/>
          <w:spacing w:val="-47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il</w:t>
      </w:r>
      <w:r w:rsidRPr="00D563CD">
        <w:rPr>
          <w:i/>
          <w:spacing w:val="-2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consenso</w:t>
      </w:r>
      <w:r w:rsidRPr="00D563CD">
        <w:rPr>
          <w:i/>
          <w:spacing w:val="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di</w:t>
      </w:r>
      <w:r w:rsidRPr="00D563CD">
        <w:rPr>
          <w:i/>
          <w:spacing w:val="-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entrambi</w:t>
      </w:r>
      <w:r w:rsidRPr="00D563CD">
        <w:rPr>
          <w:i/>
          <w:spacing w:val="-1"/>
          <w:sz w:val="20"/>
          <w:szCs w:val="20"/>
        </w:rPr>
        <w:t xml:space="preserve"> </w:t>
      </w:r>
      <w:r w:rsidRPr="00D563CD">
        <w:rPr>
          <w:i/>
          <w:sz w:val="20"/>
          <w:szCs w:val="20"/>
        </w:rPr>
        <w:t>i genitori.</w:t>
      </w:r>
    </w:p>
    <w:p w14:paraId="44F2AEFB" w14:textId="77777777" w:rsidR="00796C29" w:rsidRPr="00D563CD" w:rsidRDefault="00796C29" w:rsidP="00796C29">
      <w:pPr>
        <w:pStyle w:val="Corpotesto"/>
        <w:spacing w:before="91"/>
        <w:ind w:left="112"/>
      </w:pPr>
      <w:r w:rsidRPr="00D563CD">
        <w:t>Data,</w:t>
      </w:r>
    </w:p>
    <w:p w14:paraId="2D2FAFDF" w14:textId="77777777" w:rsidR="00796C29" w:rsidRPr="00D563CD" w:rsidRDefault="00796C29" w:rsidP="00796C29">
      <w:pPr>
        <w:pStyle w:val="Corpotesto"/>
        <w:spacing w:before="1"/>
        <w:ind w:right="2744"/>
        <w:jc w:val="right"/>
      </w:pPr>
      <w:r w:rsidRPr="00D563CD">
        <w:t>In Fede</w:t>
      </w:r>
    </w:p>
    <w:p w14:paraId="16EE8C6F" w14:textId="77777777" w:rsidR="00796C29" w:rsidRPr="00D563CD" w:rsidRDefault="00796C29" w:rsidP="00796C29">
      <w:pPr>
        <w:pStyle w:val="Corpotesto"/>
        <w:spacing w:before="11"/>
      </w:pPr>
      <w:r w:rsidRPr="00D563CD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8E346C" wp14:editId="627DF29E">
                <wp:simplePos x="0" y="0"/>
                <wp:positionH relativeFrom="page">
                  <wp:posOffset>4766310</wp:posOffset>
                </wp:positionH>
                <wp:positionV relativeFrom="paragraph">
                  <wp:posOffset>143510</wp:posOffset>
                </wp:positionV>
                <wp:extent cx="1459230" cy="1270"/>
                <wp:effectExtent l="0" t="0" r="0" b="0"/>
                <wp:wrapTopAndBottom/>
                <wp:docPr id="17828737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298"/>
                            <a:gd name="T2" fmla="+- 0 9804 7506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8D06" id="Freeform 2" o:spid="_x0000_s1026" style="position:absolute;margin-left:375.3pt;margin-top:11.3pt;width:114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" path="m,l2298,e" filled="f" strokeweight=".14056mm">
                <v:path arrowok="t" o:connecttype="custom" o:connectlocs="0,0;1459230,0" o:connectangles="0,0"/>
                <w10:wrap type="topAndBottom" anchorx="page"/>
              </v:shape>
            </w:pict>
          </mc:Fallback>
        </mc:AlternateContent>
      </w:r>
    </w:p>
    <w:sectPr w:rsidR="00796C29" w:rsidRPr="00D563CD" w:rsidSect="00717921">
      <w:footerReference w:type="default" r:id="rId8"/>
      <w:headerReference w:type="first" r:id="rId9"/>
      <w:footerReference w:type="first" r:id="rId10"/>
      <w:pgSz w:w="11906" w:h="16838"/>
      <w:pgMar w:top="426" w:right="849" w:bottom="1418" w:left="1134" w:header="708" w:footer="19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C616" w14:textId="77777777" w:rsidR="00B67B99" w:rsidRDefault="00B67B99" w:rsidP="005445D7">
      <w:r>
        <w:separator/>
      </w:r>
    </w:p>
  </w:endnote>
  <w:endnote w:type="continuationSeparator" w:id="0">
    <w:p w14:paraId="5C08D4AD" w14:textId="77777777" w:rsidR="00B67B99" w:rsidRDefault="00B67B99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5492395"/>
      <w:docPartObj>
        <w:docPartGallery w:val="Page Numbers (Bottom of Page)"/>
        <w:docPartUnique/>
      </w:docPartObj>
    </w:sdtPr>
    <w:sdtContent>
      <w:p w14:paraId="7B9E561D" w14:textId="77777777" w:rsidR="00CA6161" w:rsidRDefault="00CA61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5A8F40" w14:textId="77777777" w:rsidR="00C338DF" w:rsidRPr="000C3F07" w:rsidRDefault="00C338DF">
    <w:pPr>
      <w:pStyle w:val="Pidipagina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3997" w14:textId="073E39E6" w:rsidR="00C338DF" w:rsidRDefault="00392147" w:rsidP="002B7D65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rFonts w:ascii="Arial Narrow" w:hAnsi="Arial Narrow"/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A5735BE" wp14:editId="3470E6FF">
              <wp:simplePos x="0" y="0"/>
              <wp:positionH relativeFrom="column">
                <wp:posOffset>3280410</wp:posOffset>
              </wp:positionH>
              <wp:positionV relativeFrom="paragraph">
                <wp:posOffset>-4445</wp:posOffset>
              </wp:positionV>
              <wp:extent cx="0" cy="739140"/>
              <wp:effectExtent l="0" t="0" r="38100" b="228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914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43EAF" id="Straight Connector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3pt,-.35pt" to="258.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" strokecolor="#4f81bd [3204]" strokeweight="1.75pt"/>
          </w:pict>
        </mc:Fallback>
      </mc:AlternateContent>
    </w:r>
    <w:r w:rsidR="001E2E0F">
      <w:rPr>
        <w:rFonts w:ascii="Arial Narrow" w:hAnsi="Arial Narrow"/>
        <w:b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0ED9715" wp14:editId="1477BF63">
              <wp:simplePos x="0" y="0"/>
              <wp:positionH relativeFrom="page">
                <wp:posOffset>4015740</wp:posOffset>
              </wp:positionH>
              <wp:positionV relativeFrom="paragraph">
                <wp:posOffset>-27305</wp:posOffset>
              </wp:positionV>
              <wp:extent cx="1706880" cy="60833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608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33636" w14:textId="57E5656A" w:rsidR="00E350ED" w:rsidRPr="00047FA4" w:rsidRDefault="00B447B0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sz w:val="16"/>
                              <w:szCs w:val="20"/>
                            </w:rPr>
                          </w:pPr>
                          <w:r w:rsidRPr="00047FA4">
                            <w:rPr>
                              <w:sz w:val="16"/>
                              <w:szCs w:val="20"/>
                            </w:rPr>
                            <w:t xml:space="preserve">Sito: </w:t>
                          </w:r>
                          <w:hyperlink r:id="rId1" w:history="1">
                            <w:r w:rsidRPr="00047FA4">
                              <w:rPr>
                                <w:sz w:val="16"/>
                              </w:rPr>
                              <w:t>www.iissalfano.edu.it</w:t>
                            </w:r>
                          </w:hyperlink>
                        </w:p>
                        <w:p w14:paraId="7530AC86" w14:textId="06D930DF" w:rsidR="00CC68C7" w:rsidRPr="00047FA4" w:rsidRDefault="00B447B0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sz w:val="16"/>
                            </w:rPr>
                          </w:pP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P.e.o.</w:t>
                          </w:r>
                          <w:r w:rsidR="00CC68C7"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 xml:space="preserve">: </w:t>
                          </w:r>
                          <w:hyperlink r:id="rId2" w:history="1">
                            <w:r w:rsidR="00CC68C7" w:rsidRPr="00047FA4">
                              <w:rPr>
                                <w:sz w:val="16"/>
                                <w:szCs w:val="20"/>
                              </w:rPr>
                              <w:t>cbis022008@istruzione.it</w:t>
                            </w:r>
                          </w:hyperlink>
                        </w:p>
                        <w:p w14:paraId="6757777B" w14:textId="77777777" w:rsidR="00CC68C7" w:rsidRPr="00047FA4" w:rsidRDefault="00CC68C7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</w:pP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 xml:space="preserve">Pec: </w:t>
                          </w:r>
                          <w:hyperlink r:id="rId3" w:history="1">
                            <w:r w:rsidRPr="00047FA4">
                              <w:rPr>
                                <w:sz w:val="16"/>
                                <w:szCs w:val="20"/>
                              </w:rPr>
                              <w:t>cbis022008@pec.istruzione.it</w:t>
                            </w:r>
                          </w:hyperlink>
                        </w:p>
                        <w:p w14:paraId="218F8B9E" w14:textId="07D6DBB6" w:rsidR="00CC68C7" w:rsidRPr="00047FA4" w:rsidRDefault="00CC68C7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</w:pP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Cod. fiscale</w:t>
                          </w:r>
                          <w:r w:rsidR="00047FA4"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:</w:t>
                          </w: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 xml:space="preserve"> 91049580706</w:t>
                          </w:r>
                        </w:p>
                        <w:p w14:paraId="21FE2A87" w14:textId="704BF939" w:rsidR="00392147" w:rsidRDefault="00392147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C.M. CBIS022008</w:t>
                          </w:r>
                        </w:p>
                        <w:p w14:paraId="297DA758" w14:textId="793FDC95" w:rsidR="00047FA4" w:rsidRPr="00047FA4" w:rsidRDefault="00047FA4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</w:pP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Codice IPA: isadt</w:t>
                          </w:r>
                        </w:p>
                        <w:p w14:paraId="6563D850" w14:textId="118D5D16" w:rsidR="00047FA4" w:rsidRPr="00047FA4" w:rsidRDefault="00047FA4" w:rsidP="00047FA4">
                          <w:pPr>
                            <w:pStyle w:val="Intestazione"/>
                            <w:tabs>
                              <w:tab w:val="clear" w:pos="9638"/>
                              <w:tab w:val="right" w:pos="10348"/>
                            </w:tabs>
                            <w:spacing w:after="0" w:line="160" w:lineRule="exact"/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</w:pPr>
                          <w:r w:rsidRPr="00047FA4">
                            <w:rPr>
                              <w:rFonts w:ascii="Arial Narrow" w:hAnsi="Arial Narrow"/>
                              <w:noProof/>
                              <w:sz w:val="16"/>
                              <w:szCs w:val="20"/>
                            </w:rPr>
                            <w:t>Codice Univoco Ufficio: UFG2JQ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ED9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2pt;margin-top:-2.15pt;width:134.4pt;height:47.9pt;z-index: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" filled="f" stroked="f">
              <v:textbox style="mso-fit-shape-to-text:t">
                <w:txbxContent>
                  <w:p w14:paraId="0E533636" w14:textId="57E5656A" w:rsidR="00E350ED" w:rsidRPr="00047FA4" w:rsidRDefault="00B447B0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sz w:val="16"/>
                        <w:szCs w:val="20"/>
                      </w:rPr>
                    </w:pPr>
                    <w:r w:rsidRPr="00047FA4">
                      <w:rPr>
                        <w:sz w:val="16"/>
                        <w:szCs w:val="20"/>
                      </w:rPr>
                      <w:t xml:space="preserve">Sito: </w:t>
                    </w:r>
                    <w:hyperlink r:id="rId4" w:history="1">
                      <w:r w:rsidRPr="00047FA4">
                        <w:rPr>
                          <w:sz w:val="16"/>
                        </w:rPr>
                        <w:t>www.iissalfano.edu.it</w:t>
                      </w:r>
                    </w:hyperlink>
                  </w:p>
                  <w:p w14:paraId="7530AC86" w14:textId="06D930DF" w:rsidR="00CC68C7" w:rsidRPr="00047FA4" w:rsidRDefault="00B447B0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sz w:val="16"/>
                      </w:rPr>
                    </w:pP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P.e.o.</w:t>
                    </w:r>
                    <w:r w:rsidR="00CC68C7"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 xml:space="preserve">: </w:t>
                    </w:r>
                    <w:hyperlink r:id="rId5" w:history="1">
                      <w:r w:rsidR="00CC68C7" w:rsidRPr="00047FA4">
                        <w:rPr>
                          <w:sz w:val="16"/>
                          <w:szCs w:val="20"/>
                        </w:rPr>
                        <w:t>cbis022008@istruzione.it</w:t>
                      </w:r>
                    </w:hyperlink>
                  </w:p>
                  <w:p w14:paraId="6757777B" w14:textId="77777777" w:rsidR="00CC68C7" w:rsidRPr="00047FA4" w:rsidRDefault="00CC68C7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</w:pP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 xml:space="preserve">Pec: </w:t>
                    </w:r>
                    <w:hyperlink r:id="rId6" w:history="1">
                      <w:r w:rsidRPr="00047FA4">
                        <w:rPr>
                          <w:sz w:val="16"/>
                          <w:szCs w:val="20"/>
                        </w:rPr>
                        <w:t>cbis022008@pec.istruzione.it</w:t>
                      </w:r>
                    </w:hyperlink>
                  </w:p>
                  <w:p w14:paraId="218F8B9E" w14:textId="07D6DBB6" w:rsidR="00CC68C7" w:rsidRPr="00047FA4" w:rsidRDefault="00CC68C7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</w:pP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Cod. fiscale</w:t>
                    </w:r>
                    <w:r w:rsidR="00047FA4"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:</w:t>
                    </w: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 xml:space="preserve"> 91049580706</w:t>
                    </w:r>
                  </w:p>
                  <w:p w14:paraId="21FE2A87" w14:textId="704BF939" w:rsidR="00392147" w:rsidRDefault="00392147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C.M. CBIS022008</w:t>
                    </w:r>
                  </w:p>
                  <w:p w14:paraId="297DA758" w14:textId="793FDC95" w:rsidR="00047FA4" w:rsidRPr="00047FA4" w:rsidRDefault="00047FA4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</w:pP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Codice IPA: isadt</w:t>
                    </w:r>
                  </w:p>
                  <w:p w14:paraId="6563D850" w14:textId="118D5D16" w:rsidR="00047FA4" w:rsidRPr="00047FA4" w:rsidRDefault="00047FA4" w:rsidP="00047FA4">
                    <w:pPr>
                      <w:pStyle w:val="Intestazione"/>
                      <w:tabs>
                        <w:tab w:val="clear" w:pos="9638"/>
                        <w:tab w:val="right" w:pos="10348"/>
                      </w:tabs>
                      <w:spacing w:after="0" w:line="160" w:lineRule="exact"/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</w:pPr>
                    <w:r w:rsidRPr="00047FA4">
                      <w:rPr>
                        <w:rFonts w:ascii="Arial Narrow" w:hAnsi="Arial Narrow"/>
                        <w:noProof/>
                        <w:sz w:val="16"/>
                        <w:szCs w:val="20"/>
                      </w:rPr>
                      <w:t>Codice Univoco Ufficio: UFG2JQ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E2E0F">
      <w:rPr>
        <w:rFonts w:ascii="Arial Narrow" w:hAnsi="Arial Narrow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A6A223" wp14:editId="7E1535BD">
              <wp:simplePos x="0" y="0"/>
              <wp:positionH relativeFrom="column">
                <wp:posOffset>339090</wp:posOffset>
              </wp:positionH>
              <wp:positionV relativeFrom="paragraph">
                <wp:posOffset>-27305</wp:posOffset>
              </wp:positionV>
              <wp:extent cx="2903220" cy="815340"/>
              <wp:effectExtent l="0" t="0" r="0" b="3810"/>
              <wp:wrapNone/>
              <wp:docPr id="1366026137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3220" cy="815340"/>
                        <a:chOff x="0" y="0"/>
                        <a:chExt cx="2903220" cy="81534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BA26" w14:textId="77777777" w:rsidR="00CC68C7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0C646A2D" w14:textId="00B16663" w:rsidR="00807D80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</w:t>
                            </w:r>
                            <w:r w:rsidR="00807D80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,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CE21938" w14:textId="056A98CA" w:rsidR="00CC68C7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indirizzo sportivo</w:t>
                            </w:r>
                            <w:r w:rsidR="0039214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,</w:t>
                            </w:r>
                            <w:r w:rsidR="00392147" w:rsidRPr="0039214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39214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curvatura biomedica,</w:t>
                            </w:r>
                            <w:r w:rsidR="00807D80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e sez. Rondine</w:t>
                            </w:r>
                          </w:p>
                          <w:p w14:paraId="08EE7C3F" w14:textId="378CA4DF" w:rsidR="00CC68C7" w:rsidRPr="00CE38B0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n.</w:t>
                            </w: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10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- </w:t>
                            </w: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86039 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Termoli  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Tel. 0875</w:t>
                            </w:r>
                            <w:r w:rsidR="00807D8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706493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00100" y="480060"/>
                          <a:ext cx="20675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6B46" w14:textId="77777777" w:rsidR="00CC68C7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305F531E" w14:textId="27167A8F" w:rsidR="00CC68C7" w:rsidRDefault="00CC68C7" w:rsidP="001E2E0F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6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 Asia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n.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 2 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-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86039 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Termoli </w:t>
                            </w:r>
                            <w:r w:rsidR="00B447B0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Tel. 0875</w:t>
                            </w:r>
                            <w:r w:rsidR="00807D80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 xml:space="preserve">82175 </w:t>
                            </w:r>
                          </w:p>
                          <w:p w14:paraId="540474F2" w14:textId="77777777" w:rsidR="00CC68C7" w:rsidRDefault="00CC68C7" w:rsidP="001E2E0F">
                            <w:pPr>
                              <w:spacing w:line="1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CA6A223" id="Gruppo 5" o:spid="_x0000_s1027" style="position:absolute;margin-left:26.7pt;margin-top:-2.15pt;width:228.6pt;height:64.2pt;z-index:251659264" coordsize="29032,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">
              <v:shape id="_x0000_s1028" type="#_x0000_t202" style="position:absolute;width:29032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EB0BA26" w14:textId="77777777" w:rsidR="00CC68C7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0C646A2D" w14:textId="00B16663" w:rsidR="00807D80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</w:t>
                      </w:r>
                      <w:r w:rsidR="00807D80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,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CE21938" w14:textId="056A98CA" w:rsidR="00CC68C7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indirizzo sportivo</w:t>
                      </w:r>
                      <w:r w:rsidR="0039214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,</w:t>
                      </w:r>
                      <w:r w:rsidR="00392147" w:rsidRPr="0039214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</w:t>
                      </w:r>
                      <w:r w:rsidR="0039214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curvatura biomedica,</w:t>
                      </w:r>
                      <w:r w:rsidR="00807D80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e sez. Rondine</w:t>
                      </w:r>
                    </w:p>
                    <w:p w14:paraId="08EE7C3F" w14:textId="378CA4DF" w:rsidR="00CC68C7" w:rsidRPr="00CE38B0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n.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10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- 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86039 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- 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Termoli  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- 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Tel. 0875</w:t>
                      </w:r>
                      <w:r w:rsidR="00807D8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</w:t>
                      </w: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706493 </w:t>
                      </w:r>
                    </w:p>
                  </w:txbxContent>
                </v:textbox>
              </v:shape>
              <v:shape id="_x0000_s1029" type="#_x0000_t202" style="position:absolute;left:8001;top:4800;width:20675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684B6B46" w14:textId="77777777" w:rsidR="00CC68C7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305F531E" w14:textId="27167A8F" w:rsidR="00CC68C7" w:rsidRDefault="00CC68C7" w:rsidP="001E2E0F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6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 Asia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n.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 2 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-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86039 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-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Termoli </w:t>
                      </w:r>
                      <w:r w:rsidR="00B447B0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-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Tel. 0875</w:t>
                      </w:r>
                      <w:r w:rsidR="00807D80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 xml:space="preserve">82175 </w:t>
                      </w:r>
                    </w:p>
                    <w:p w14:paraId="540474F2" w14:textId="77777777" w:rsidR="00CC68C7" w:rsidRDefault="00CC68C7" w:rsidP="001E2E0F">
                      <w:pPr>
                        <w:spacing w:line="16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7029" w14:textId="77777777" w:rsidR="00B67B99" w:rsidRDefault="00B67B99" w:rsidP="005445D7">
      <w:r>
        <w:separator/>
      </w:r>
    </w:p>
  </w:footnote>
  <w:footnote w:type="continuationSeparator" w:id="0">
    <w:p w14:paraId="3A1FB374" w14:textId="77777777" w:rsidR="00B67B99" w:rsidRDefault="00B67B99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635"/>
    </w:tblGrid>
    <w:tr w:rsidR="00CC68C7" w:rsidRPr="00143845" w14:paraId="4E9300AD" w14:textId="77777777" w:rsidTr="00392147">
      <w:trPr>
        <w:trHeight w:val="1080"/>
      </w:trPr>
      <w:tc>
        <w:tcPr>
          <w:tcW w:w="4820" w:type="dxa"/>
        </w:tcPr>
        <w:p w14:paraId="36C2F313" w14:textId="4C796F8E" w:rsidR="00CC68C7" w:rsidRDefault="00392147" w:rsidP="00CC68C7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rFonts w:ascii="Arial Narrow" w:hAnsi="Arial Narrow"/>
              <w:b/>
              <w:noProof/>
              <w:sz w:val="16"/>
              <w:szCs w:val="20"/>
            </w:rPr>
            <w:drawing>
              <wp:anchor distT="0" distB="0" distL="114300" distR="114300" simplePos="0" relativeHeight="251661312" behindDoc="0" locked="0" layoutInCell="1" allowOverlap="1" wp14:anchorId="182201ED" wp14:editId="0E1645F1">
                <wp:simplePos x="0" y="0"/>
                <wp:positionH relativeFrom="column">
                  <wp:posOffset>-243840</wp:posOffset>
                </wp:positionH>
                <wp:positionV relativeFrom="paragraph">
                  <wp:posOffset>-182245</wp:posOffset>
                </wp:positionV>
                <wp:extent cx="2636520" cy="967740"/>
                <wp:effectExtent l="0" t="0" r="0" b="0"/>
                <wp:wrapNone/>
                <wp:docPr id="1006748989" name="Immagine 10067489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6520" cy="967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F3EAE7" w14:textId="0520E4F3" w:rsidR="00CC68C7" w:rsidRDefault="00CC68C7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ADF6856" w14:textId="77777777" w:rsidR="00807D80" w:rsidRDefault="00807D80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4B41ECD" w14:textId="77777777" w:rsidR="00807D80" w:rsidRDefault="00807D80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6312B9BA" w14:textId="77777777" w:rsidR="00807D80" w:rsidRDefault="00807D80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B26DB78" w14:textId="77777777" w:rsidR="00807D80" w:rsidRDefault="00807D80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107F62E" w14:textId="77777777" w:rsidR="007934BD" w:rsidRDefault="007934BD" w:rsidP="00CC68C7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B87994C" w14:textId="28667C48" w:rsidR="00CC68C7" w:rsidRPr="00807D80" w:rsidRDefault="00807D80" w:rsidP="00CC68C7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Bodoni MT" w:hAnsi="Bodoni MT"/>
              <w:b/>
              <w:bCs/>
              <w:noProof/>
              <w:sz w:val="16"/>
              <w:szCs w:val="20"/>
            </w:rPr>
          </w:pPr>
          <w:r w:rsidRPr="00392147">
            <w:rPr>
              <w:rFonts w:ascii="Bodoni MT" w:hAnsi="Bodoni MT"/>
              <w:b/>
              <w:bCs/>
              <w:noProof/>
              <w:sz w:val="24"/>
              <w:szCs w:val="24"/>
            </w:rPr>
            <w:t>I</w:t>
          </w:r>
          <w:r w:rsidR="00392147" w:rsidRPr="00392147">
            <w:rPr>
              <w:rFonts w:ascii="Bodoni MT" w:hAnsi="Bodoni MT"/>
              <w:b/>
              <w:bCs/>
              <w:noProof/>
              <w:sz w:val="24"/>
              <w:szCs w:val="24"/>
            </w:rPr>
            <w:t xml:space="preserve">stituto </w:t>
          </w:r>
          <w:r w:rsidRPr="00392147">
            <w:rPr>
              <w:rFonts w:ascii="Bodoni MT" w:hAnsi="Bodoni MT"/>
              <w:b/>
              <w:bCs/>
              <w:noProof/>
              <w:sz w:val="24"/>
              <w:szCs w:val="24"/>
            </w:rPr>
            <w:t>S</w:t>
          </w:r>
          <w:r w:rsidR="00392147" w:rsidRPr="00392147">
            <w:rPr>
              <w:rFonts w:ascii="Bodoni MT" w:hAnsi="Bodoni MT"/>
              <w:b/>
              <w:bCs/>
              <w:noProof/>
              <w:sz w:val="24"/>
              <w:szCs w:val="24"/>
            </w:rPr>
            <w:t>uperiore</w:t>
          </w:r>
          <w:r w:rsidRPr="00392147">
            <w:rPr>
              <w:rFonts w:ascii="Bodoni MT" w:hAnsi="Bodoni MT"/>
              <w:b/>
              <w:bCs/>
              <w:noProof/>
              <w:sz w:val="24"/>
              <w:szCs w:val="24"/>
            </w:rPr>
            <w:t xml:space="preserve"> “Alfano da Termoli”</w:t>
          </w:r>
        </w:p>
      </w:tc>
      <w:tc>
        <w:tcPr>
          <w:tcW w:w="5635" w:type="dxa"/>
        </w:tcPr>
        <w:p w14:paraId="1C1102B4" w14:textId="3516E09D" w:rsidR="00CC68C7" w:rsidRDefault="00CC68C7" w:rsidP="00CC68C7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3A1843D" w14:textId="03D491A5" w:rsidR="00CC68C7" w:rsidRDefault="00CC68C7" w:rsidP="00CC68C7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65AF19F" w14:textId="6E16BAE9" w:rsidR="00CC68C7" w:rsidRDefault="00392147" w:rsidP="00CC68C7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rFonts w:ascii="Calisto MT" w:hAnsi="Calisto MT"/>
              <w:b/>
              <w:bCs/>
              <w:i/>
              <w:iCs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44CAED9A" wp14:editId="2337BC58">
                <wp:simplePos x="0" y="0"/>
                <wp:positionH relativeFrom="column">
                  <wp:posOffset>935990</wp:posOffset>
                </wp:positionH>
                <wp:positionV relativeFrom="paragraph">
                  <wp:posOffset>86995</wp:posOffset>
                </wp:positionV>
                <wp:extent cx="2054225" cy="455175"/>
                <wp:effectExtent l="0" t="0" r="0" b="2540"/>
                <wp:wrapNone/>
                <wp:docPr id="722278183" name="Immagine 722278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6383822" name="Immagine 20563838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225" cy="45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9F45C52" w14:textId="3199A333" w:rsidR="00CC68C7" w:rsidRDefault="00CC68C7" w:rsidP="00CC68C7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E867D7F" w14:textId="31405E1B" w:rsidR="00CC68C7" w:rsidRDefault="00CC68C7" w:rsidP="00CC68C7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3A739DB" w14:textId="64897EB8" w:rsidR="00807D80" w:rsidRDefault="00807D80" w:rsidP="00807D80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ind w:left="1737"/>
            <w:rPr>
              <w:rFonts w:ascii="Calisto MT" w:hAnsi="Calisto MT"/>
              <w:b/>
              <w:bCs/>
              <w:i/>
              <w:iCs/>
              <w:noProof/>
              <w:sz w:val="32"/>
              <w:szCs w:val="32"/>
            </w:rPr>
          </w:pPr>
        </w:p>
        <w:p w14:paraId="651415BE" w14:textId="3DC16E0B" w:rsidR="00CC68C7" w:rsidRPr="00E350ED" w:rsidRDefault="00CC68C7" w:rsidP="00807D80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both"/>
            <w:rPr>
              <w:rFonts w:ascii="Calisto MT" w:hAnsi="Calisto MT"/>
              <w:b/>
              <w:i/>
              <w:iCs/>
              <w:noProof/>
              <w:sz w:val="32"/>
              <w:szCs w:val="32"/>
            </w:rPr>
          </w:pPr>
        </w:p>
      </w:tc>
    </w:tr>
  </w:tbl>
  <w:p w14:paraId="788DC0D7" w14:textId="21EE427D" w:rsidR="00C338DF" w:rsidRPr="00924337" w:rsidRDefault="00C338DF" w:rsidP="00924337">
    <w:pPr>
      <w:pStyle w:val="Intestazione"/>
      <w:tabs>
        <w:tab w:val="clear" w:pos="4819"/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2" w15:restartNumberingAfterBreak="0">
    <w:nsid w:val="06273BA1"/>
    <w:multiLevelType w:val="hybridMultilevel"/>
    <w:tmpl w:val="14DA66A4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D4D69"/>
    <w:multiLevelType w:val="hybridMultilevel"/>
    <w:tmpl w:val="8D4E5448"/>
    <w:lvl w:ilvl="0" w:tplc="5574B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00A48"/>
    <w:multiLevelType w:val="hybridMultilevel"/>
    <w:tmpl w:val="28F24E9C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6A4A6C"/>
    <w:multiLevelType w:val="hybridMultilevel"/>
    <w:tmpl w:val="E2DCB790"/>
    <w:lvl w:ilvl="0" w:tplc="D786DE68">
      <w:numFmt w:val="bullet"/>
      <w:lvlText w:val="•"/>
      <w:lvlJc w:val="left"/>
      <w:pPr>
        <w:ind w:left="825" w:hanging="825"/>
      </w:pPr>
      <w:rPr>
        <w:rFonts w:ascii="Arial" w:eastAsia="Times New Roman" w:hAnsi="Arial" w:cs="Arial" w:hint="default"/>
        <w:color w:val="1C1C1C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5433E"/>
    <w:multiLevelType w:val="hybridMultilevel"/>
    <w:tmpl w:val="CEE243B2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4CCB"/>
    <w:multiLevelType w:val="hybridMultilevel"/>
    <w:tmpl w:val="9772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42969"/>
    <w:multiLevelType w:val="hybridMultilevel"/>
    <w:tmpl w:val="BC64D51C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A87"/>
    <w:multiLevelType w:val="hybridMultilevel"/>
    <w:tmpl w:val="08D0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77F0D"/>
    <w:multiLevelType w:val="hybridMultilevel"/>
    <w:tmpl w:val="DCA07792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10AE"/>
    <w:multiLevelType w:val="hybridMultilevel"/>
    <w:tmpl w:val="D68E94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A3B8F"/>
    <w:multiLevelType w:val="hybridMultilevel"/>
    <w:tmpl w:val="5F6C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3AB0"/>
    <w:multiLevelType w:val="hybridMultilevel"/>
    <w:tmpl w:val="418E4F76"/>
    <w:lvl w:ilvl="0" w:tplc="5574B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4233F"/>
    <w:multiLevelType w:val="hybridMultilevel"/>
    <w:tmpl w:val="2392FC1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464BB"/>
    <w:multiLevelType w:val="hybridMultilevel"/>
    <w:tmpl w:val="594AF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621A"/>
    <w:multiLevelType w:val="hybridMultilevel"/>
    <w:tmpl w:val="D206DC70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560F4"/>
    <w:multiLevelType w:val="hybridMultilevel"/>
    <w:tmpl w:val="8480AD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68419EA"/>
    <w:multiLevelType w:val="hybridMultilevel"/>
    <w:tmpl w:val="C05E4B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AB77E5"/>
    <w:multiLevelType w:val="hybridMultilevel"/>
    <w:tmpl w:val="BFDCE2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416A21"/>
    <w:multiLevelType w:val="hybridMultilevel"/>
    <w:tmpl w:val="345AB454"/>
    <w:lvl w:ilvl="0" w:tplc="4B92B8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1BEA"/>
    <w:multiLevelType w:val="hybridMultilevel"/>
    <w:tmpl w:val="4782C512"/>
    <w:lvl w:ilvl="0" w:tplc="7ABAD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3096"/>
    <w:multiLevelType w:val="hybridMultilevel"/>
    <w:tmpl w:val="5A6E8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F160B"/>
    <w:multiLevelType w:val="hybridMultilevel"/>
    <w:tmpl w:val="8D626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B3534"/>
    <w:multiLevelType w:val="hybridMultilevel"/>
    <w:tmpl w:val="ACAE2B2C"/>
    <w:lvl w:ilvl="0" w:tplc="84C6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03520"/>
    <w:multiLevelType w:val="multilevel"/>
    <w:tmpl w:val="9304656A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7A0B37C6"/>
    <w:multiLevelType w:val="hybridMultilevel"/>
    <w:tmpl w:val="D8642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333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843179">
    <w:abstractNumId w:val="0"/>
  </w:num>
  <w:num w:numId="3" w16cid:durableId="197620218">
    <w:abstractNumId w:val="1"/>
  </w:num>
  <w:num w:numId="4" w16cid:durableId="614024832">
    <w:abstractNumId w:val="18"/>
  </w:num>
  <w:num w:numId="5" w16cid:durableId="1586645711">
    <w:abstractNumId w:val="5"/>
  </w:num>
  <w:num w:numId="6" w16cid:durableId="1961300278">
    <w:abstractNumId w:val="27"/>
  </w:num>
  <w:num w:numId="7" w16cid:durableId="198668410">
    <w:abstractNumId w:val="7"/>
  </w:num>
  <w:num w:numId="8" w16cid:durableId="1937782746">
    <w:abstractNumId w:val="2"/>
  </w:num>
  <w:num w:numId="9" w16cid:durableId="855120084">
    <w:abstractNumId w:val="11"/>
  </w:num>
  <w:num w:numId="10" w16cid:durableId="1569536181">
    <w:abstractNumId w:val="25"/>
  </w:num>
  <w:num w:numId="11" w16cid:durableId="409040976">
    <w:abstractNumId w:val="13"/>
  </w:num>
  <w:num w:numId="12" w16cid:durableId="966859174">
    <w:abstractNumId w:val="10"/>
  </w:num>
  <w:num w:numId="13" w16cid:durableId="161094339">
    <w:abstractNumId w:val="23"/>
  </w:num>
  <w:num w:numId="14" w16cid:durableId="162160693">
    <w:abstractNumId w:val="3"/>
  </w:num>
  <w:num w:numId="15" w16cid:durableId="2020035182">
    <w:abstractNumId w:val="14"/>
  </w:num>
  <w:num w:numId="16" w16cid:durableId="326515957">
    <w:abstractNumId w:val="22"/>
  </w:num>
  <w:num w:numId="17" w16cid:durableId="707296233">
    <w:abstractNumId w:val="9"/>
  </w:num>
  <w:num w:numId="18" w16cid:durableId="512233784">
    <w:abstractNumId w:val="19"/>
  </w:num>
  <w:num w:numId="19" w16cid:durableId="1363625800">
    <w:abstractNumId w:val="4"/>
  </w:num>
  <w:num w:numId="20" w16cid:durableId="774985360">
    <w:abstractNumId w:val="17"/>
  </w:num>
  <w:num w:numId="21" w16cid:durableId="1720667078">
    <w:abstractNumId w:val="12"/>
  </w:num>
  <w:num w:numId="22" w16cid:durableId="688988562">
    <w:abstractNumId w:val="15"/>
  </w:num>
  <w:num w:numId="23" w16cid:durableId="1321500423">
    <w:abstractNumId w:val="20"/>
  </w:num>
  <w:num w:numId="24" w16cid:durableId="1417437361">
    <w:abstractNumId w:val="6"/>
  </w:num>
  <w:num w:numId="25" w16cid:durableId="1787774469">
    <w:abstractNumId w:val="8"/>
  </w:num>
  <w:num w:numId="26" w16cid:durableId="4480142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5633858">
    <w:abstractNumId w:val="16"/>
  </w:num>
  <w:num w:numId="28" w16cid:durableId="80683948">
    <w:abstractNumId w:val="21"/>
  </w:num>
  <w:num w:numId="29" w16cid:durableId="15579303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7D"/>
    <w:rsid w:val="0002190E"/>
    <w:rsid w:val="00023819"/>
    <w:rsid w:val="00025A7F"/>
    <w:rsid w:val="00034549"/>
    <w:rsid w:val="000413E4"/>
    <w:rsid w:val="00047FA4"/>
    <w:rsid w:val="000502A4"/>
    <w:rsid w:val="00064255"/>
    <w:rsid w:val="00065C50"/>
    <w:rsid w:val="00071DFA"/>
    <w:rsid w:val="0008267D"/>
    <w:rsid w:val="000828C2"/>
    <w:rsid w:val="00096250"/>
    <w:rsid w:val="000A64C5"/>
    <w:rsid w:val="000B6FFA"/>
    <w:rsid w:val="000B7306"/>
    <w:rsid w:val="000C3F07"/>
    <w:rsid w:val="000C4EDF"/>
    <w:rsid w:val="000E4889"/>
    <w:rsid w:val="000E5A1B"/>
    <w:rsid w:val="000F3EB5"/>
    <w:rsid w:val="0012610C"/>
    <w:rsid w:val="00130B20"/>
    <w:rsid w:val="00150CB3"/>
    <w:rsid w:val="00152552"/>
    <w:rsid w:val="00160828"/>
    <w:rsid w:val="001614FF"/>
    <w:rsid w:val="0017119E"/>
    <w:rsid w:val="00173F69"/>
    <w:rsid w:val="00185AD4"/>
    <w:rsid w:val="0019204B"/>
    <w:rsid w:val="001A5E70"/>
    <w:rsid w:val="001B4AE0"/>
    <w:rsid w:val="001C40E9"/>
    <w:rsid w:val="001D15C8"/>
    <w:rsid w:val="001D2CA6"/>
    <w:rsid w:val="001E2E0F"/>
    <w:rsid w:val="001F2365"/>
    <w:rsid w:val="002018FB"/>
    <w:rsid w:val="00207844"/>
    <w:rsid w:val="00212318"/>
    <w:rsid w:val="002164FB"/>
    <w:rsid w:val="00223DF5"/>
    <w:rsid w:val="002438FE"/>
    <w:rsid w:val="002448C2"/>
    <w:rsid w:val="0025560B"/>
    <w:rsid w:val="00257CA4"/>
    <w:rsid w:val="0026007D"/>
    <w:rsid w:val="0027110C"/>
    <w:rsid w:val="00273B22"/>
    <w:rsid w:val="00275F99"/>
    <w:rsid w:val="00282BD5"/>
    <w:rsid w:val="00283B89"/>
    <w:rsid w:val="0028660F"/>
    <w:rsid w:val="00286E4F"/>
    <w:rsid w:val="002A1E32"/>
    <w:rsid w:val="002A3258"/>
    <w:rsid w:val="002A4BE7"/>
    <w:rsid w:val="002A7A7D"/>
    <w:rsid w:val="002B7D65"/>
    <w:rsid w:val="002C2814"/>
    <w:rsid w:val="002D0931"/>
    <w:rsid w:val="002E066D"/>
    <w:rsid w:val="002F3042"/>
    <w:rsid w:val="002F45AE"/>
    <w:rsid w:val="00311CAE"/>
    <w:rsid w:val="00313F2F"/>
    <w:rsid w:val="00322A54"/>
    <w:rsid w:val="0032628C"/>
    <w:rsid w:val="0035390E"/>
    <w:rsid w:val="00361999"/>
    <w:rsid w:val="00363120"/>
    <w:rsid w:val="00374B3B"/>
    <w:rsid w:val="00376831"/>
    <w:rsid w:val="00377909"/>
    <w:rsid w:val="0038091C"/>
    <w:rsid w:val="00381D93"/>
    <w:rsid w:val="00383B10"/>
    <w:rsid w:val="00384F5D"/>
    <w:rsid w:val="00385E5A"/>
    <w:rsid w:val="00392147"/>
    <w:rsid w:val="00394FD6"/>
    <w:rsid w:val="003B0E5A"/>
    <w:rsid w:val="003B1179"/>
    <w:rsid w:val="003B401F"/>
    <w:rsid w:val="003B5DF8"/>
    <w:rsid w:val="003E1166"/>
    <w:rsid w:val="003E14AF"/>
    <w:rsid w:val="003F2F38"/>
    <w:rsid w:val="003F59A6"/>
    <w:rsid w:val="003F7542"/>
    <w:rsid w:val="00412B06"/>
    <w:rsid w:val="004148E8"/>
    <w:rsid w:val="004176CD"/>
    <w:rsid w:val="00420216"/>
    <w:rsid w:val="0043161B"/>
    <w:rsid w:val="00431D50"/>
    <w:rsid w:val="00435676"/>
    <w:rsid w:val="0044335A"/>
    <w:rsid w:val="00447A32"/>
    <w:rsid w:val="00452747"/>
    <w:rsid w:val="00482A8E"/>
    <w:rsid w:val="00484B0D"/>
    <w:rsid w:val="004A028C"/>
    <w:rsid w:val="004A5555"/>
    <w:rsid w:val="004A5E2B"/>
    <w:rsid w:val="004C1A72"/>
    <w:rsid w:val="004C2008"/>
    <w:rsid w:val="004C3B58"/>
    <w:rsid w:val="004D0352"/>
    <w:rsid w:val="004D36D2"/>
    <w:rsid w:val="004D4622"/>
    <w:rsid w:val="004E6478"/>
    <w:rsid w:val="004E6D06"/>
    <w:rsid w:val="004F0FA5"/>
    <w:rsid w:val="004F58E9"/>
    <w:rsid w:val="004F799D"/>
    <w:rsid w:val="00505650"/>
    <w:rsid w:val="005150CF"/>
    <w:rsid w:val="0052071C"/>
    <w:rsid w:val="00526147"/>
    <w:rsid w:val="005445D7"/>
    <w:rsid w:val="005508DA"/>
    <w:rsid w:val="00551B66"/>
    <w:rsid w:val="00552590"/>
    <w:rsid w:val="00567C50"/>
    <w:rsid w:val="00574362"/>
    <w:rsid w:val="005A0AFA"/>
    <w:rsid w:val="005A224A"/>
    <w:rsid w:val="005A3B07"/>
    <w:rsid w:val="005A3BAC"/>
    <w:rsid w:val="005B5777"/>
    <w:rsid w:val="005B62FE"/>
    <w:rsid w:val="005B6F13"/>
    <w:rsid w:val="005F4E78"/>
    <w:rsid w:val="00603BE8"/>
    <w:rsid w:val="00611407"/>
    <w:rsid w:val="0061345F"/>
    <w:rsid w:val="0061353C"/>
    <w:rsid w:val="00621D17"/>
    <w:rsid w:val="00626520"/>
    <w:rsid w:val="0064200F"/>
    <w:rsid w:val="00643459"/>
    <w:rsid w:val="006475C0"/>
    <w:rsid w:val="00647D82"/>
    <w:rsid w:val="006506A4"/>
    <w:rsid w:val="00653098"/>
    <w:rsid w:val="00655DCB"/>
    <w:rsid w:val="00656569"/>
    <w:rsid w:val="006569C8"/>
    <w:rsid w:val="00656FCD"/>
    <w:rsid w:val="00680E64"/>
    <w:rsid w:val="00691A5A"/>
    <w:rsid w:val="00696818"/>
    <w:rsid w:val="006A0277"/>
    <w:rsid w:val="006A2679"/>
    <w:rsid w:val="006B18FF"/>
    <w:rsid w:val="006D525C"/>
    <w:rsid w:val="006D5C97"/>
    <w:rsid w:val="006E71B0"/>
    <w:rsid w:val="006F65B8"/>
    <w:rsid w:val="006F697F"/>
    <w:rsid w:val="00717921"/>
    <w:rsid w:val="00720473"/>
    <w:rsid w:val="00765869"/>
    <w:rsid w:val="00770223"/>
    <w:rsid w:val="00770D3E"/>
    <w:rsid w:val="00776856"/>
    <w:rsid w:val="00776DD2"/>
    <w:rsid w:val="007829D5"/>
    <w:rsid w:val="00791BB0"/>
    <w:rsid w:val="007934BD"/>
    <w:rsid w:val="00796C29"/>
    <w:rsid w:val="007B2164"/>
    <w:rsid w:val="007C13D6"/>
    <w:rsid w:val="007C4606"/>
    <w:rsid w:val="007C60EA"/>
    <w:rsid w:val="007D7305"/>
    <w:rsid w:val="007E1401"/>
    <w:rsid w:val="007E6A0C"/>
    <w:rsid w:val="007E7741"/>
    <w:rsid w:val="007F5D68"/>
    <w:rsid w:val="007F7F1F"/>
    <w:rsid w:val="00807D80"/>
    <w:rsid w:val="00811490"/>
    <w:rsid w:val="008244E6"/>
    <w:rsid w:val="0082785E"/>
    <w:rsid w:val="00832677"/>
    <w:rsid w:val="008364AD"/>
    <w:rsid w:val="00840DC0"/>
    <w:rsid w:val="008444A6"/>
    <w:rsid w:val="00844717"/>
    <w:rsid w:val="00844CE6"/>
    <w:rsid w:val="00844D48"/>
    <w:rsid w:val="008522B5"/>
    <w:rsid w:val="00852B6F"/>
    <w:rsid w:val="008817A8"/>
    <w:rsid w:val="0088337E"/>
    <w:rsid w:val="00896672"/>
    <w:rsid w:val="008A387A"/>
    <w:rsid w:val="008A3FDD"/>
    <w:rsid w:val="008B3E94"/>
    <w:rsid w:val="008C4C49"/>
    <w:rsid w:val="008C5426"/>
    <w:rsid w:val="008D15D1"/>
    <w:rsid w:val="008D3B3D"/>
    <w:rsid w:val="008D643E"/>
    <w:rsid w:val="008E5017"/>
    <w:rsid w:val="008E5C11"/>
    <w:rsid w:val="008F6F55"/>
    <w:rsid w:val="0090545C"/>
    <w:rsid w:val="009060F8"/>
    <w:rsid w:val="00907299"/>
    <w:rsid w:val="00912765"/>
    <w:rsid w:val="009163BE"/>
    <w:rsid w:val="0091742C"/>
    <w:rsid w:val="009225BD"/>
    <w:rsid w:val="00924337"/>
    <w:rsid w:val="00931B7F"/>
    <w:rsid w:val="00940C5B"/>
    <w:rsid w:val="00951C84"/>
    <w:rsid w:val="00960C6C"/>
    <w:rsid w:val="00971657"/>
    <w:rsid w:val="0097745A"/>
    <w:rsid w:val="009866B1"/>
    <w:rsid w:val="00994406"/>
    <w:rsid w:val="00994969"/>
    <w:rsid w:val="00996483"/>
    <w:rsid w:val="009A2622"/>
    <w:rsid w:val="009A5117"/>
    <w:rsid w:val="009C08E0"/>
    <w:rsid w:val="009C1D6E"/>
    <w:rsid w:val="009C6DF8"/>
    <w:rsid w:val="009D2466"/>
    <w:rsid w:val="009D6F59"/>
    <w:rsid w:val="009F5265"/>
    <w:rsid w:val="009F7449"/>
    <w:rsid w:val="009F7E11"/>
    <w:rsid w:val="00A0165F"/>
    <w:rsid w:val="00A17037"/>
    <w:rsid w:val="00A2771D"/>
    <w:rsid w:val="00A31BCE"/>
    <w:rsid w:val="00A3704A"/>
    <w:rsid w:val="00A40452"/>
    <w:rsid w:val="00A446AF"/>
    <w:rsid w:val="00A47EC9"/>
    <w:rsid w:val="00A533C6"/>
    <w:rsid w:val="00A5413F"/>
    <w:rsid w:val="00A5675B"/>
    <w:rsid w:val="00A56AF8"/>
    <w:rsid w:val="00A56E7B"/>
    <w:rsid w:val="00A76EF4"/>
    <w:rsid w:val="00A811BE"/>
    <w:rsid w:val="00A97573"/>
    <w:rsid w:val="00AB4C67"/>
    <w:rsid w:val="00AB4F1B"/>
    <w:rsid w:val="00AC0DED"/>
    <w:rsid w:val="00AC3686"/>
    <w:rsid w:val="00AD171A"/>
    <w:rsid w:val="00AD314B"/>
    <w:rsid w:val="00AD7535"/>
    <w:rsid w:val="00AE5C17"/>
    <w:rsid w:val="00AF42FA"/>
    <w:rsid w:val="00AF4C22"/>
    <w:rsid w:val="00B0274F"/>
    <w:rsid w:val="00B046FC"/>
    <w:rsid w:val="00B0547A"/>
    <w:rsid w:val="00B078B8"/>
    <w:rsid w:val="00B2488D"/>
    <w:rsid w:val="00B372D6"/>
    <w:rsid w:val="00B4143F"/>
    <w:rsid w:val="00B447B0"/>
    <w:rsid w:val="00B5107B"/>
    <w:rsid w:val="00B53D86"/>
    <w:rsid w:val="00B572D4"/>
    <w:rsid w:val="00B67671"/>
    <w:rsid w:val="00B67B99"/>
    <w:rsid w:val="00B72676"/>
    <w:rsid w:val="00B729C9"/>
    <w:rsid w:val="00B75444"/>
    <w:rsid w:val="00B818E9"/>
    <w:rsid w:val="00B8588E"/>
    <w:rsid w:val="00BB4507"/>
    <w:rsid w:val="00BC26CF"/>
    <w:rsid w:val="00BE5EA1"/>
    <w:rsid w:val="00BF0DD5"/>
    <w:rsid w:val="00BF76B5"/>
    <w:rsid w:val="00C07F60"/>
    <w:rsid w:val="00C102B6"/>
    <w:rsid w:val="00C1299A"/>
    <w:rsid w:val="00C141B9"/>
    <w:rsid w:val="00C2013E"/>
    <w:rsid w:val="00C30ABD"/>
    <w:rsid w:val="00C338DF"/>
    <w:rsid w:val="00C508E6"/>
    <w:rsid w:val="00C52EA1"/>
    <w:rsid w:val="00C570E3"/>
    <w:rsid w:val="00C65E87"/>
    <w:rsid w:val="00C6673E"/>
    <w:rsid w:val="00C71816"/>
    <w:rsid w:val="00C74FC3"/>
    <w:rsid w:val="00C80893"/>
    <w:rsid w:val="00C86D01"/>
    <w:rsid w:val="00C923A5"/>
    <w:rsid w:val="00C945E5"/>
    <w:rsid w:val="00C97D10"/>
    <w:rsid w:val="00CA3D4C"/>
    <w:rsid w:val="00CA6161"/>
    <w:rsid w:val="00CB12A8"/>
    <w:rsid w:val="00CB548D"/>
    <w:rsid w:val="00CC5A35"/>
    <w:rsid w:val="00CC68C7"/>
    <w:rsid w:val="00CD0A84"/>
    <w:rsid w:val="00CD0CE7"/>
    <w:rsid w:val="00CD2C4B"/>
    <w:rsid w:val="00CD568B"/>
    <w:rsid w:val="00CD5DBE"/>
    <w:rsid w:val="00CE2723"/>
    <w:rsid w:val="00CE38B0"/>
    <w:rsid w:val="00CE42E7"/>
    <w:rsid w:val="00CE4EA4"/>
    <w:rsid w:val="00D049D0"/>
    <w:rsid w:val="00D12772"/>
    <w:rsid w:val="00D13C3E"/>
    <w:rsid w:val="00D23184"/>
    <w:rsid w:val="00D23FEA"/>
    <w:rsid w:val="00D468D8"/>
    <w:rsid w:val="00D742A4"/>
    <w:rsid w:val="00D764EF"/>
    <w:rsid w:val="00D951F7"/>
    <w:rsid w:val="00DA127B"/>
    <w:rsid w:val="00DA1657"/>
    <w:rsid w:val="00DB11FF"/>
    <w:rsid w:val="00DB4072"/>
    <w:rsid w:val="00DB7F67"/>
    <w:rsid w:val="00DC3FB6"/>
    <w:rsid w:val="00DC4498"/>
    <w:rsid w:val="00DC4E56"/>
    <w:rsid w:val="00DD05F8"/>
    <w:rsid w:val="00DD5BA2"/>
    <w:rsid w:val="00DE79E9"/>
    <w:rsid w:val="00E07F58"/>
    <w:rsid w:val="00E20C77"/>
    <w:rsid w:val="00E23DA7"/>
    <w:rsid w:val="00E350ED"/>
    <w:rsid w:val="00E366F4"/>
    <w:rsid w:val="00E40F8F"/>
    <w:rsid w:val="00E565DC"/>
    <w:rsid w:val="00E63163"/>
    <w:rsid w:val="00E723A3"/>
    <w:rsid w:val="00E7475D"/>
    <w:rsid w:val="00E82645"/>
    <w:rsid w:val="00E85071"/>
    <w:rsid w:val="00E9082E"/>
    <w:rsid w:val="00E91635"/>
    <w:rsid w:val="00EB13AB"/>
    <w:rsid w:val="00EB32FE"/>
    <w:rsid w:val="00EC1D94"/>
    <w:rsid w:val="00EE2141"/>
    <w:rsid w:val="00EE5910"/>
    <w:rsid w:val="00EF05F4"/>
    <w:rsid w:val="00EF0861"/>
    <w:rsid w:val="00EF7D03"/>
    <w:rsid w:val="00F04A32"/>
    <w:rsid w:val="00F20BB2"/>
    <w:rsid w:val="00F3426B"/>
    <w:rsid w:val="00F41BBD"/>
    <w:rsid w:val="00F443EB"/>
    <w:rsid w:val="00F453AF"/>
    <w:rsid w:val="00F51EDC"/>
    <w:rsid w:val="00F5292E"/>
    <w:rsid w:val="00F53CC2"/>
    <w:rsid w:val="00F84F43"/>
    <w:rsid w:val="00F9663B"/>
    <w:rsid w:val="00FA48A5"/>
    <w:rsid w:val="00FE0E83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C7DDD"/>
  <w15:docId w15:val="{C18F77AC-9CA5-4DC5-B39D-D17363E5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47A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656F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56FC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110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52552"/>
    <w:rPr>
      <w:b/>
      <w:bCs/>
    </w:rPr>
  </w:style>
  <w:style w:type="table" w:customStyle="1" w:styleId="Grigliatabella1">
    <w:name w:val="Griglia tabella1"/>
    <w:basedOn w:val="Tabellanormale"/>
    <w:next w:val="Grigliatabella"/>
    <w:rsid w:val="00E7475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C102B6"/>
    <w:pPr>
      <w:spacing w:after="120"/>
    </w:pPr>
    <w:rPr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102B6"/>
    <w:rPr>
      <w:sz w:val="16"/>
      <w:szCs w:val="16"/>
      <w:lang w:eastAsia="en-US"/>
    </w:rPr>
  </w:style>
  <w:style w:type="character" w:styleId="Enfasicorsivo">
    <w:name w:val="Emphasis"/>
    <w:basedOn w:val="Carpredefinitoparagrafo"/>
    <w:uiPriority w:val="20"/>
    <w:qFormat/>
    <w:rsid w:val="00DD05F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8C7"/>
    <w:rPr>
      <w:color w:val="605E5C"/>
      <w:shd w:val="clear" w:color="auto" w:fill="E1DFDD"/>
    </w:rPr>
  </w:style>
  <w:style w:type="paragraph" w:customStyle="1" w:styleId="Default">
    <w:name w:val="Default"/>
    <w:rsid w:val="00656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2008@pec.istruzione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pec.istruzione.it" TargetMode="External"/><Relationship Id="rId5" Type="http://schemas.openxmlformats.org/officeDocument/2006/relationships/hyperlink" Target="mailto:cbis022008@istruzione.it" TargetMode="External"/><Relationship Id="rId4" Type="http://schemas.openxmlformats.org/officeDocument/2006/relationships/hyperlink" Target="http://www.iissalfano.edu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carta%20intestata%20nuova%20a.s.%202020-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E30E-6AD4-4645-90D6-91EBED65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a.s. 2020-21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Gabriele-alunni</dc:creator>
  <cp:lastModifiedBy>annamaria musacchio</cp:lastModifiedBy>
  <cp:revision>4</cp:revision>
  <cp:lastPrinted>2023-10-13T08:12:00Z</cp:lastPrinted>
  <dcterms:created xsi:type="dcterms:W3CDTF">2023-11-04T08:34:00Z</dcterms:created>
  <dcterms:modified xsi:type="dcterms:W3CDTF">2023-11-04T08:47:00Z</dcterms:modified>
</cp:coreProperties>
</file>